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051B" w:rsidRPr="005F051B" w:rsidTr="005F051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F051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F051B" w:rsidRPr="005F051B" w:rsidTr="005F051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F051B" w:rsidRPr="005F051B" w:rsidTr="005F051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051B" w:rsidRPr="005F051B" w:rsidTr="005F05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14.2118</w:t>
            </w:r>
          </w:p>
        </w:tc>
      </w:tr>
      <w:tr w:rsidR="005F051B" w:rsidRPr="005F051B" w:rsidTr="005F051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17.6580</w:t>
            </w:r>
          </w:p>
        </w:tc>
      </w:tr>
      <w:tr w:rsidR="005F051B" w:rsidRPr="005F051B" w:rsidTr="005F051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051B" w:rsidRPr="005F051B" w:rsidRDefault="005F051B" w:rsidP="005F051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051B">
              <w:rPr>
                <w:rFonts w:ascii="Arial" w:hAnsi="Arial" w:cs="Arial"/>
                <w:sz w:val="24"/>
                <w:szCs w:val="24"/>
                <w:lang w:val="en-ZA" w:eastAsia="en-ZA"/>
              </w:rPr>
              <w:t>15.0021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3276C" w:rsidRPr="00E3276C" w:rsidTr="00E327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27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3276C" w:rsidRPr="00E3276C" w:rsidTr="00E327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327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3276C" w:rsidRPr="00E3276C" w:rsidTr="00E327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3276C" w:rsidRPr="00E3276C" w:rsidTr="00E327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14.1815</w:t>
            </w:r>
          </w:p>
        </w:tc>
      </w:tr>
      <w:tr w:rsidR="00E3276C" w:rsidRPr="00E3276C" w:rsidTr="00E327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17.6906</w:t>
            </w:r>
          </w:p>
        </w:tc>
      </w:tr>
      <w:tr w:rsidR="00E3276C" w:rsidRPr="00E3276C" w:rsidTr="00E327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276C" w:rsidRPr="00E3276C" w:rsidRDefault="00E3276C" w:rsidP="00E327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3276C">
              <w:rPr>
                <w:rFonts w:ascii="Arial" w:hAnsi="Arial" w:cs="Arial"/>
                <w:sz w:val="24"/>
                <w:szCs w:val="24"/>
                <w:lang w:val="en-ZA" w:eastAsia="en-ZA"/>
              </w:rPr>
              <w:t>14.9922</w:t>
            </w:r>
          </w:p>
        </w:tc>
      </w:tr>
    </w:tbl>
    <w:p w:rsidR="00E3276C" w:rsidRPr="00035935" w:rsidRDefault="00E3276C" w:rsidP="00035935">
      <w:bookmarkStart w:id="0" w:name="_GoBack"/>
      <w:bookmarkEnd w:id="0"/>
    </w:p>
    <w:sectPr w:rsidR="00E3276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1B"/>
    <w:rsid w:val="00025128"/>
    <w:rsid w:val="00035935"/>
    <w:rsid w:val="00220021"/>
    <w:rsid w:val="002961E0"/>
    <w:rsid w:val="005F051B"/>
    <w:rsid w:val="00685853"/>
    <w:rsid w:val="00775E6E"/>
    <w:rsid w:val="007E1A9E"/>
    <w:rsid w:val="008A1AC8"/>
    <w:rsid w:val="00AB3092"/>
    <w:rsid w:val="00BE7473"/>
    <w:rsid w:val="00C8566A"/>
    <w:rsid w:val="00D54B08"/>
    <w:rsid w:val="00E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27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27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7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27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27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27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05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05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27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27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27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27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05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27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05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27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327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327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327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327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327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F051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F051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327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327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327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327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F051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327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F051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3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2016-11-24T09:01:00Z</dcterms:created>
  <dcterms:modified xsi:type="dcterms:W3CDTF">2016-11-24T15:03:00Z</dcterms:modified>
</cp:coreProperties>
</file>